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C" w:rsidRPr="00002DA5" w:rsidRDefault="001B069C" w:rsidP="00D0284F">
      <w:pPr>
        <w:jc w:val="center"/>
        <w:rPr>
          <w:b/>
          <w:bCs/>
          <w:sz w:val="36"/>
          <w:szCs w:val="36"/>
          <w:lang w:val="en-US"/>
        </w:rPr>
      </w:pPr>
      <w:r w:rsidRPr="00002DA5">
        <w:rPr>
          <w:b/>
          <w:bCs/>
          <w:sz w:val="36"/>
          <w:szCs w:val="36"/>
          <w:lang w:val="en-US"/>
        </w:rPr>
        <w:t>DECLARATIE – PROGRAM  MEDIC</w:t>
      </w:r>
      <w:r>
        <w:rPr>
          <w:b/>
          <w:bCs/>
          <w:sz w:val="36"/>
          <w:szCs w:val="36"/>
          <w:lang w:val="en-US"/>
        </w:rPr>
        <w:t>/ASISTENT(Ă)</w:t>
      </w:r>
    </w:p>
    <w:p w:rsidR="001B069C" w:rsidRPr="00002DA5" w:rsidRDefault="001B069C" w:rsidP="00C04F90">
      <w:pPr>
        <w:spacing w:line="36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 xml:space="preserve"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 ca in ambulatoriul  de specialitate / ambulatoriul  de specialitate  integrat /  in cadrul </w:t>
      </w:r>
    </w:p>
    <w:p w:rsidR="001B069C" w:rsidRPr="00002DA5" w:rsidRDefault="001B069C" w:rsidP="00C04F90">
      <w:pPr>
        <w:spacing w:line="36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 xml:space="preserve">1) </w:t>
      </w:r>
      <w:r w:rsidRPr="00002DA5">
        <w:rPr>
          <w:b/>
          <w:bCs/>
          <w:i/>
          <w:iCs/>
          <w:sz w:val="28"/>
          <w:szCs w:val="28"/>
          <w:lang w:val="en-US"/>
        </w:rPr>
        <w:t>Furnizorului de servicii medicale</w:t>
      </w:r>
      <w:r w:rsidRPr="00002DA5">
        <w:rPr>
          <w:i/>
          <w:iCs/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</w:p>
    <w:p w:rsidR="001B069C" w:rsidRPr="00002DA5" w:rsidRDefault="001B069C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b/>
          <w:bCs/>
          <w:i/>
          <w:iCs/>
          <w:sz w:val="28"/>
          <w:szCs w:val="28"/>
          <w:lang w:val="en-US"/>
        </w:rPr>
        <w:t>am urmatorul program: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6B7AAC">
              <w:rPr>
                <w:i/>
                <w:i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tabs>
                <w:tab w:val="right" w:pos="2247"/>
              </w:tabs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ECOGRAFII</w:t>
            </w: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B7AAC">
              <w:rPr>
                <w:b/>
                <w:bCs/>
                <w:i/>
                <w:i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1B069C" w:rsidRPr="00002DA5" w:rsidRDefault="001B069C" w:rsidP="00C04F90">
      <w:pPr>
        <w:spacing w:line="36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2</w:t>
      </w:r>
      <w:r w:rsidRPr="00002DA5">
        <w:rPr>
          <w:b/>
          <w:bCs/>
          <w:i/>
          <w:iCs/>
          <w:sz w:val="28"/>
          <w:szCs w:val="28"/>
          <w:lang w:val="en-US"/>
        </w:rPr>
        <w:t>) Mentionez ca mai sunt angajat si la F</w:t>
      </w:r>
      <w:r>
        <w:rPr>
          <w:b/>
          <w:bCs/>
          <w:i/>
          <w:iCs/>
          <w:sz w:val="28"/>
          <w:szCs w:val="28"/>
          <w:lang w:val="en-US"/>
        </w:rPr>
        <w:t>urnizorul</w:t>
      </w:r>
      <w:r w:rsidRPr="00002DA5">
        <w:rPr>
          <w:b/>
          <w:bCs/>
          <w:i/>
          <w:iCs/>
          <w:sz w:val="28"/>
          <w:szCs w:val="28"/>
          <w:lang w:val="en-US"/>
        </w:rPr>
        <w:t xml:space="preserve"> de servicii</w:t>
      </w:r>
      <w:r w:rsidRPr="00002DA5">
        <w:rPr>
          <w:i/>
          <w:iCs/>
          <w:sz w:val="28"/>
          <w:szCs w:val="28"/>
          <w:lang w:val="en-US"/>
        </w:rPr>
        <w:t xml:space="preserve"> </w:t>
      </w:r>
      <w:r w:rsidRPr="00002DA5">
        <w:rPr>
          <w:b/>
          <w:bCs/>
          <w:i/>
          <w:iCs/>
          <w:sz w:val="28"/>
          <w:szCs w:val="28"/>
          <w:lang w:val="en-US"/>
        </w:rPr>
        <w:t>medicale</w:t>
      </w:r>
      <w:r w:rsidRPr="00002DA5">
        <w:rPr>
          <w:i/>
          <w:iCs/>
          <w:sz w:val="28"/>
          <w:szCs w:val="28"/>
          <w:lang w:val="en-US"/>
        </w:rPr>
        <w:t xml:space="preserve">:………………………….………………………………………………………….………….cu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  <w:r w:rsidRPr="00002DA5">
        <w:rPr>
          <w:b/>
          <w:bCs/>
          <w:i/>
          <w:iCs/>
          <w:sz w:val="28"/>
          <w:szCs w:val="28"/>
          <w:lang w:val="en-US"/>
        </w:rPr>
        <w:t>unde am urmatorul program: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6B7AAC">
              <w:rPr>
                <w:i/>
                <w:iCs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B069C" w:rsidRPr="006B7AAC"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B7AAC">
              <w:rPr>
                <w:b/>
                <w:bCs/>
                <w:i/>
                <w:i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1B069C" w:rsidRPr="006B7AAC" w:rsidRDefault="001B069C" w:rsidP="006B7AAC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 xml:space="preserve">3) </w:t>
      </w:r>
      <w:r w:rsidRPr="00002DA5">
        <w:rPr>
          <w:b/>
          <w:bCs/>
          <w:i/>
          <w:iCs/>
          <w:sz w:val="28"/>
          <w:szCs w:val="28"/>
          <w:lang w:val="en-US"/>
        </w:rPr>
        <w:t xml:space="preserve">Figurez / Nu figurez </w:t>
      </w:r>
      <w:r w:rsidRPr="00002DA5">
        <w:rPr>
          <w:i/>
          <w:iCs/>
          <w:sz w:val="28"/>
          <w:szCs w:val="28"/>
          <w:lang w:val="en-US"/>
        </w:rPr>
        <w:t>in alte contracte incheiate cu CASMB;</w:t>
      </w: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4)</w:t>
      </w:r>
      <w:r w:rsidRPr="00002DA5">
        <w:rPr>
          <w:b/>
          <w:bCs/>
          <w:i/>
          <w:iCs/>
          <w:sz w:val="28"/>
          <w:szCs w:val="28"/>
          <w:lang w:val="en-US"/>
        </w:rPr>
        <w:t xml:space="preserve"> Figurez / Nu figurez</w:t>
      </w:r>
      <w:r w:rsidRPr="00002DA5">
        <w:rPr>
          <w:i/>
          <w:iCs/>
          <w:sz w:val="28"/>
          <w:szCs w:val="28"/>
          <w:lang w:val="en-US"/>
        </w:rPr>
        <w:t xml:space="preserve"> in alte contracte incheiate cu alte case de asigurari de sanatate;</w:t>
      </w: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5) Personalul mediu sanitar cu care lucrez este asist: …………………………………...............</w:t>
      </w: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6) Numele medicului cu care lucrez in contratura in cabinet:</w:t>
      </w: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………………………………………………………………………………………………………………………..……;</w:t>
      </w: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</w:p>
    <w:p w:rsidR="001B069C" w:rsidRPr="00002DA5" w:rsidRDefault="001B069C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  <w:t xml:space="preserve">      </w:t>
      </w:r>
      <w:r w:rsidRPr="00002DA5">
        <w:rPr>
          <w:b/>
          <w:bCs/>
          <w:i/>
          <w:iCs/>
          <w:sz w:val="28"/>
          <w:szCs w:val="28"/>
          <w:lang w:val="en-US"/>
        </w:rPr>
        <w:t>Nume Prenume Medic,</w:t>
      </w: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</w:p>
    <w:p w:rsidR="001B069C" w:rsidRPr="00002DA5" w:rsidRDefault="001B069C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  <w:t xml:space="preserve">        (semnatura si parafa)</w:t>
      </w:r>
    </w:p>
    <w:p w:rsidR="001B069C" w:rsidRPr="00002DA5" w:rsidRDefault="001B069C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b/>
          <w:bCs/>
          <w:i/>
          <w:iCs/>
          <w:sz w:val="28"/>
          <w:szCs w:val="28"/>
          <w:lang w:val="en-US"/>
        </w:rPr>
        <w:t>Data:</w:t>
      </w:r>
    </w:p>
    <w:sectPr w:rsidR="001B069C" w:rsidRPr="00002DA5" w:rsidSect="00BF32CB">
      <w:footerReference w:type="default" r:id="rId7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9C" w:rsidRDefault="001B069C" w:rsidP="00A74BA2">
      <w:pPr>
        <w:spacing w:after="0" w:line="240" w:lineRule="auto"/>
      </w:pPr>
      <w:r>
        <w:separator/>
      </w:r>
    </w:p>
  </w:endnote>
  <w:endnote w:type="continuationSeparator" w:id="0">
    <w:p w:rsidR="001B069C" w:rsidRDefault="001B069C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9C" w:rsidRDefault="001B069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B069C" w:rsidRDefault="001B0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9C" w:rsidRDefault="001B069C" w:rsidP="00A74BA2">
      <w:pPr>
        <w:spacing w:after="0" w:line="240" w:lineRule="auto"/>
      </w:pPr>
      <w:r>
        <w:separator/>
      </w:r>
    </w:p>
  </w:footnote>
  <w:footnote w:type="continuationSeparator" w:id="0">
    <w:p w:rsidR="001B069C" w:rsidRDefault="001B069C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4F"/>
    <w:rsid w:val="00002DA5"/>
    <w:rsid w:val="00047A9D"/>
    <w:rsid w:val="0005667F"/>
    <w:rsid w:val="000E1D40"/>
    <w:rsid w:val="001B069C"/>
    <w:rsid w:val="0021387B"/>
    <w:rsid w:val="002203DD"/>
    <w:rsid w:val="00265075"/>
    <w:rsid w:val="00265B8D"/>
    <w:rsid w:val="00297C58"/>
    <w:rsid w:val="0035664E"/>
    <w:rsid w:val="003C17AD"/>
    <w:rsid w:val="004A2730"/>
    <w:rsid w:val="004E3F5C"/>
    <w:rsid w:val="0051334D"/>
    <w:rsid w:val="005218B2"/>
    <w:rsid w:val="00526D08"/>
    <w:rsid w:val="00581E0E"/>
    <w:rsid w:val="005C57F8"/>
    <w:rsid w:val="006B7384"/>
    <w:rsid w:val="006B7AAC"/>
    <w:rsid w:val="00726C26"/>
    <w:rsid w:val="007D4C7B"/>
    <w:rsid w:val="007F0787"/>
    <w:rsid w:val="00827797"/>
    <w:rsid w:val="0087672E"/>
    <w:rsid w:val="008C72A5"/>
    <w:rsid w:val="0093706C"/>
    <w:rsid w:val="00994269"/>
    <w:rsid w:val="009C7256"/>
    <w:rsid w:val="009E71DD"/>
    <w:rsid w:val="00A12FD6"/>
    <w:rsid w:val="00A27F0B"/>
    <w:rsid w:val="00A74BA2"/>
    <w:rsid w:val="00AA7A71"/>
    <w:rsid w:val="00B43B71"/>
    <w:rsid w:val="00B506EF"/>
    <w:rsid w:val="00B60BCF"/>
    <w:rsid w:val="00BF32CB"/>
    <w:rsid w:val="00C04F90"/>
    <w:rsid w:val="00D0284F"/>
    <w:rsid w:val="00D338A7"/>
    <w:rsid w:val="00DB1E49"/>
    <w:rsid w:val="00E6749F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7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672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BA2"/>
  </w:style>
  <w:style w:type="paragraph" w:styleId="Footer">
    <w:name w:val="footer"/>
    <w:basedOn w:val="Normal"/>
    <w:link w:val="FooterChar"/>
    <w:uiPriority w:val="99"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BA2"/>
  </w:style>
  <w:style w:type="paragraph" w:styleId="BalloonText">
    <w:name w:val="Balloon Text"/>
    <w:basedOn w:val="Normal"/>
    <w:link w:val="BalloonTextChar"/>
    <w:uiPriority w:val="99"/>
    <w:semiHidden/>
    <w:rsid w:val="0021387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292</Words>
  <Characters>1668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– PROGRAM  MEDIC/ASISTENT(Ă)</dc:title>
  <dc:subject/>
  <dc:creator>Utilizator</dc:creator>
  <cp:keywords/>
  <dc:description/>
  <cp:lastModifiedBy>manole.carstea</cp:lastModifiedBy>
  <cp:revision>2</cp:revision>
  <cp:lastPrinted>2015-03-31T19:13:00Z</cp:lastPrinted>
  <dcterms:created xsi:type="dcterms:W3CDTF">2019-06-25T07:12:00Z</dcterms:created>
  <dcterms:modified xsi:type="dcterms:W3CDTF">2019-06-25T07:12:00Z</dcterms:modified>
</cp:coreProperties>
</file>